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600" w:lineRule="exact"/>
        <w:jc w:val="center"/>
        <w:rPr>
          <w:rStyle w:val="4"/>
          <w:rFonts w:hint="eastAsia"/>
          <w:sz w:val="44"/>
          <w:szCs w:val="44"/>
        </w:rPr>
      </w:pPr>
      <w:r>
        <w:rPr>
          <w:rStyle w:val="4"/>
          <w:rFonts w:hint="eastAsia"/>
          <w:sz w:val="44"/>
          <w:szCs w:val="44"/>
        </w:rPr>
        <w:t>州人民政府（办公室）规范性文件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jc w:val="center"/>
        <w:rPr>
          <w:rStyle w:val="4"/>
          <w:rFonts w:hint="eastAsia"/>
          <w:sz w:val="44"/>
          <w:szCs w:val="44"/>
        </w:rPr>
      </w:pPr>
      <w:r>
        <w:rPr>
          <w:rStyle w:val="4"/>
          <w:rFonts w:hint="eastAsia"/>
          <w:sz w:val="44"/>
          <w:szCs w:val="44"/>
        </w:rPr>
        <w:t>清理意见表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单位：（公章）               填表时间：    年   月   日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1"/>
        <w:gridCol w:w="1704"/>
        <w:gridCol w:w="2367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522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废止规范性文件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（纳入清理范围的总数   件   废止总数    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文件标题</w:t>
            </w: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文号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废止理由、依据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0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22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修改规范性文件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（纳入清理范围的总数   件   修改总数    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文件标题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文号</w:t>
            </w:r>
          </w:p>
        </w:tc>
        <w:tc>
          <w:tcPr>
            <w:tcW w:w="236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修改理由、依据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修改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52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负责人：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B1476"/>
    <w:rsid w:val="2B3B14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唯美·向日葵</dc:creator>
  <cp:lastModifiedBy>唯美·向日葵</cp:lastModifiedBy>
  <dcterms:modified xsi:type="dcterms:W3CDTF">2018-07-10T06:18:13Z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